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9DF" w:rsidRDefault="00D735B3" w:rsidP="000B4966">
      <w:pPr>
        <w:spacing w:before="100" w:beforeAutospacing="1"/>
        <w:ind w:left="-720"/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8DF80" wp14:editId="22F30306">
                <wp:simplePos x="0" y="0"/>
                <wp:positionH relativeFrom="column">
                  <wp:posOffset>-321945</wp:posOffset>
                </wp:positionH>
                <wp:positionV relativeFrom="paragraph">
                  <wp:posOffset>-783590</wp:posOffset>
                </wp:positionV>
                <wp:extent cx="1658620" cy="96678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8620" cy="966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6F8D" w:rsidRPr="00916C27" w:rsidRDefault="00B36F8D" w:rsidP="00E84F6C">
                            <w:pPr>
                              <w:rPr>
                                <w:rFonts w:ascii="Arial" w:hAnsi="Arial" w:cs="Arial"/>
                                <w:color w:val="1F497D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</w:rPr>
                              <w:t xml:space="preserve">   </w:t>
                            </w:r>
                          </w:p>
                          <w:p w:rsidR="00D735B3" w:rsidRDefault="00D735B3" w:rsidP="00D735B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hr-HR"/>
                              </w:rPr>
                              <w:drawing>
                                <wp:inline distT="0" distB="0" distL="0" distR="0" wp14:anchorId="2FE43B47" wp14:editId="61C2DDF2">
                                  <wp:extent cx="1066800" cy="1038225"/>
                                  <wp:effectExtent l="0" t="0" r="0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5B3" w:rsidRPr="004871EA" w:rsidRDefault="00D735B3" w:rsidP="00D735B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:rsidR="00D735B3" w:rsidRPr="00E54045" w:rsidRDefault="00D735B3" w:rsidP="00D735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5404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LIONS GODINA </w:t>
                            </w:r>
                            <w:r w:rsidR="0060516F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2018</w:t>
                            </w:r>
                            <w:r w:rsidRPr="00E5404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/</w:t>
                            </w:r>
                            <w:r w:rsidR="0060516F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D735B3" w:rsidRPr="00E54045" w:rsidRDefault="00D735B3" w:rsidP="006051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54045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„</w:t>
                            </w:r>
                            <w:r w:rsidR="0060516F" w:rsidRPr="0060516F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Svjesnost je svjetlost!</w:t>
                            </w:r>
                            <w:r w:rsidRPr="00E54045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  <w:p w:rsidR="00B36F8D" w:rsidRPr="0060516F" w:rsidRDefault="00B36F8D" w:rsidP="00D464B5">
                            <w:pPr>
                              <w:ind w:right="95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8"/>
                              </w:rPr>
                            </w:pPr>
                          </w:p>
                          <w:p w:rsidR="00B36F8D" w:rsidRPr="007C0056" w:rsidRDefault="00B36F8D" w:rsidP="007C0056">
                            <w:pPr>
                              <w:spacing w:line="14" w:lineRule="atLeast"/>
                              <w:ind w:left="114"/>
                              <w:jc w:val="center"/>
                              <w:rPr>
                                <w:rStyle w:val="Hyperlink"/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48E2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-61.7pt;width:130.6pt;height:7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" stroked="f" strokeweight="2.5pt">
                <v:shadow color="#868686"/>
                <o:lock v:ext="edit" aspectratio="t"/>
                <v:textbox inset="0,0,0,0">
                  <w:txbxContent>
                    <w:p w:rsidR="00B36F8D" w:rsidRPr="00916C27" w:rsidRDefault="00B36F8D" w:rsidP="00E84F6C">
                      <w:pPr>
                        <w:rPr>
                          <w:rFonts w:ascii="Arial" w:hAnsi="Arial" w:cs="Arial"/>
                          <w:color w:val="1F497D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</w:rPr>
                        <w:t xml:space="preserve">   </w:t>
                      </w:r>
                    </w:p>
                    <w:p w:rsidR="00D735B3" w:rsidRDefault="00D735B3" w:rsidP="00D735B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hr-HR"/>
                        </w:rPr>
                        <w:drawing>
                          <wp:inline distT="0" distB="0" distL="0" distR="0" wp14:anchorId="6E70B680" wp14:editId="75164D26">
                            <wp:extent cx="1066800" cy="1038225"/>
                            <wp:effectExtent l="0" t="0" r="0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5B3" w:rsidRPr="004871EA" w:rsidRDefault="00D735B3" w:rsidP="00D735B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</w:p>
                    <w:p w:rsidR="00D735B3" w:rsidRPr="00E54045" w:rsidRDefault="00D735B3" w:rsidP="00D735B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E5404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LIONS GODINA </w:t>
                      </w:r>
                      <w:r w:rsidR="0060516F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2018</w:t>
                      </w:r>
                      <w:r w:rsidRPr="00E5404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/</w:t>
                      </w:r>
                      <w:r w:rsidR="0060516F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2019</w:t>
                      </w:r>
                    </w:p>
                    <w:p w:rsidR="00D735B3" w:rsidRPr="00E54045" w:rsidRDefault="00D735B3" w:rsidP="0060516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E54045">
                        <w:rPr>
                          <w:rFonts w:ascii="Arial" w:hAnsi="Arial" w:cs="Arial"/>
                          <w:b/>
                          <w:i/>
                          <w:color w:val="002060"/>
                          <w:sz w:val="18"/>
                          <w:szCs w:val="18"/>
                        </w:rPr>
                        <w:t>„</w:t>
                      </w:r>
                      <w:r w:rsidR="0060516F" w:rsidRPr="0060516F">
                        <w:rPr>
                          <w:rFonts w:ascii="Arial" w:hAnsi="Arial" w:cs="Arial"/>
                          <w:b/>
                          <w:i/>
                          <w:color w:val="002060"/>
                          <w:sz w:val="18"/>
                          <w:szCs w:val="18"/>
                        </w:rPr>
                        <w:t>Svjesnost je svjetlost!</w:t>
                      </w:r>
                      <w:r w:rsidRPr="00E54045">
                        <w:rPr>
                          <w:rFonts w:ascii="Arial" w:hAnsi="Arial" w:cs="Arial"/>
                          <w:b/>
                          <w:i/>
                          <w:color w:val="002060"/>
                          <w:sz w:val="18"/>
                          <w:szCs w:val="18"/>
                        </w:rPr>
                        <w:t>“</w:t>
                      </w:r>
                    </w:p>
                    <w:p w:rsidR="00B36F8D" w:rsidRPr="0060516F" w:rsidRDefault="00B36F8D" w:rsidP="00D464B5">
                      <w:pPr>
                        <w:ind w:right="95"/>
                        <w:jc w:val="center"/>
                        <w:rPr>
                          <w:rFonts w:ascii="Arial" w:hAnsi="Arial" w:cs="Arial"/>
                          <w:color w:val="002060"/>
                          <w:sz w:val="14"/>
                          <w:szCs w:val="18"/>
                        </w:rPr>
                      </w:pPr>
                    </w:p>
                    <w:p w:rsidR="00B36F8D" w:rsidRPr="007C0056" w:rsidRDefault="00B36F8D" w:rsidP="007C0056">
                      <w:pPr>
                        <w:spacing w:line="14" w:lineRule="atLeast"/>
                        <w:ind w:left="114"/>
                        <w:jc w:val="center"/>
                        <w:rPr>
                          <w:rStyle w:val="Hiperveza"/>
                          <w:rFonts w:ascii="Arial Narrow" w:hAnsi="Arial Narrow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6901">
        <w:t>Poštovani</w:t>
      </w:r>
      <w:r w:rsidR="00BD4A5C">
        <w:t xml:space="preserve">, </w:t>
      </w:r>
    </w:p>
    <w:p w:rsidR="00B422C8" w:rsidRDefault="00B422C8" w:rsidP="0060516F">
      <w:pPr>
        <w:ind w:left="-720"/>
        <w:jc w:val="both"/>
      </w:pPr>
    </w:p>
    <w:p w:rsidR="00AD38DB" w:rsidRDefault="00D457E9" w:rsidP="0060516F">
      <w:pPr>
        <w:ind w:left="-720"/>
        <w:jc w:val="both"/>
      </w:pPr>
      <w:proofErr w:type="spellStart"/>
      <w:r>
        <w:t>Lions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126 Hrvatska </w:t>
      </w:r>
      <w:r w:rsidR="003D0F5B">
        <w:t xml:space="preserve">u suradnji sa Health </w:t>
      </w:r>
      <w:proofErr w:type="spellStart"/>
      <w:r w:rsidR="003D0F5B">
        <w:t>Way</w:t>
      </w:r>
      <w:proofErr w:type="spellEnd"/>
      <w:r w:rsidR="003D0F5B">
        <w:t xml:space="preserve"> W</w:t>
      </w:r>
      <w:r w:rsidR="009C2B99">
        <w:t xml:space="preserve">orld </w:t>
      </w:r>
      <w:proofErr w:type="spellStart"/>
      <w:r w:rsidR="009C2B99">
        <w:t>Class</w:t>
      </w:r>
      <w:proofErr w:type="spellEnd"/>
      <w:r w:rsidR="00274DF4">
        <w:t xml:space="preserve"> centrom, </w:t>
      </w:r>
      <w:r w:rsidR="00C4767C">
        <w:t>Zagreb Upravljanje sport</w:t>
      </w:r>
      <w:r w:rsidR="00274DF4">
        <w:t>skim</w:t>
      </w:r>
      <w:r w:rsidR="00C4767C">
        <w:t xml:space="preserve"> objektima i LC Kontesa Nera</w:t>
      </w:r>
      <w:r w:rsidR="009C2B99">
        <w:t xml:space="preserve"> </w:t>
      </w:r>
      <w:bookmarkStart w:id="0" w:name="_Hlk5286577"/>
      <w:r w:rsidR="00F86901">
        <w:t>organizira</w:t>
      </w:r>
      <w:r w:rsidR="00203744">
        <w:t xml:space="preserve"> </w:t>
      </w:r>
      <w:r w:rsidR="00A55895">
        <w:t>humanitarni</w:t>
      </w:r>
      <w:r w:rsidR="00203744">
        <w:t xml:space="preserve"> </w:t>
      </w:r>
      <w:bookmarkEnd w:id="0"/>
      <w:r w:rsidR="000612DD">
        <w:t>koncert</w:t>
      </w:r>
      <w:r w:rsidR="00F86901">
        <w:t xml:space="preserve"> </w:t>
      </w:r>
      <w:r w:rsidR="00DD212D">
        <w:t>za</w:t>
      </w:r>
      <w:r w:rsidR="00F86901">
        <w:t xml:space="preserve"> </w:t>
      </w:r>
      <w:r w:rsidR="00F759A2">
        <w:t>kupnju FUZIOMATA Klinici</w:t>
      </w:r>
      <w:r w:rsidR="00A55895">
        <w:t xml:space="preserve"> za dječje bolesti Zagreb, Zavodu za dječju Onkologiju i Hema</w:t>
      </w:r>
      <w:r w:rsidR="000612DD">
        <w:t>tologiju</w:t>
      </w:r>
      <w:r w:rsidR="00F759A2">
        <w:t>.</w:t>
      </w:r>
    </w:p>
    <w:p w:rsidR="00D457E9" w:rsidRDefault="000612DD" w:rsidP="00276B7B">
      <w:pPr>
        <w:ind w:left="-720"/>
        <w:jc w:val="both"/>
      </w:pPr>
      <w:r>
        <w:t>U</w:t>
      </w:r>
      <w:r w:rsidR="00276B7B">
        <w:t xml:space="preserve"> tu svrhu </w:t>
      </w:r>
      <w:r>
        <w:t>pretvaramo</w:t>
      </w:r>
      <w:r w:rsidR="00203744">
        <w:t xml:space="preserve"> ambijent zone relaksiranja</w:t>
      </w:r>
      <w:r w:rsidR="00DC683D" w:rsidRPr="00DC683D">
        <w:t xml:space="preserve"> Health </w:t>
      </w:r>
      <w:proofErr w:type="spellStart"/>
      <w:r w:rsidR="00DC683D" w:rsidRPr="00DC683D">
        <w:t>Way</w:t>
      </w:r>
      <w:proofErr w:type="spellEnd"/>
      <w:r w:rsidR="00DC683D" w:rsidRPr="00DC683D">
        <w:t xml:space="preserve"> Centr</w:t>
      </w:r>
      <w:r w:rsidR="00DC683D">
        <w:t>a</w:t>
      </w:r>
      <w:r w:rsidR="00AD38DB">
        <w:t xml:space="preserve"> uz bazen</w:t>
      </w:r>
      <w:r w:rsidR="00276B7B">
        <w:t xml:space="preserve"> </w:t>
      </w:r>
      <w:r w:rsidR="00D457E9">
        <w:t>Hotel</w:t>
      </w:r>
      <w:r w:rsidR="00203744">
        <w:t>a</w:t>
      </w:r>
      <w:r w:rsidR="00D457E9">
        <w:t xml:space="preserve"> </w:t>
      </w:r>
      <w:proofErr w:type="spellStart"/>
      <w:r w:rsidR="00D457E9">
        <w:t>Westin</w:t>
      </w:r>
      <w:proofErr w:type="spellEnd"/>
      <w:r w:rsidR="00D457E9">
        <w:t xml:space="preserve"> </w:t>
      </w:r>
      <w:r w:rsidR="00203744">
        <w:t xml:space="preserve">u koncertnu dvoranu </w:t>
      </w:r>
      <w:r w:rsidR="00E70C8F">
        <w:t>i pružiti sud</w:t>
      </w:r>
      <w:r w:rsidR="00F86901">
        <w:t>ionicima nezaboravan doživljaj.</w:t>
      </w:r>
    </w:p>
    <w:p w:rsidR="00DC683D" w:rsidRDefault="003A759B" w:rsidP="00677D47">
      <w:pPr>
        <w:ind w:left="-720"/>
        <w:jc w:val="both"/>
      </w:pPr>
      <w:bookmarkStart w:id="1" w:name="_Hlk5287893"/>
      <w:r>
        <w:t>Gospodin J</w:t>
      </w:r>
      <w:r w:rsidR="000F654D">
        <w:t>o</w:t>
      </w:r>
      <w:r>
        <w:t>sip J</w:t>
      </w:r>
      <w:r w:rsidR="0097539E">
        <w:t>o</w:t>
      </w:r>
      <w:r>
        <w:t>e</w:t>
      </w:r>
      <w:r w:rsidR="00DD212D">
        <w:t xml:space="preserve"> </w:t>
      </w:r>
      <w:r w:rsidR="00677D47">
        <w:t>Meixner</w:t>
      </w:r>
      <w:r>
        <w:t xml:space="preserve"> koji daruje koncert</w:t>
      </w:r>
      <w:r w:rsidR="00DB5F65">
        <w:t>,</w:t>
      </w:r>
      <w:r w:rsidR="00677D47">
        <w:t xml:space="preserve"> je održao više od 3</w:t>
      </w:r>
      <w:r w:rsidR="000F654D">
        <w:t>00 ALTHE</w:t>
      </w:r>
      <w:r>
        <w:t>DA koncerata (koncerti</w:t>
      </w:r>
      <w:r w:rsidR="00677D47">
        <w:t xml:space="preserve"> z</w:t>
      </w:r>
      <w:r w:rsidR="00BD4A5C">
        <w:t>a duboko opuštanje</w:t>
      </w:r>
      <w:r w:rsidR="00DD212D">
        <w:t>)</w:t>
      </w:r>
      <w:r w:rsidR="00BD4A5C">
        <w:t xml:space="preserve"> u Austriji, Švicarskoj i N</w:t>
      </w:r>
      <w:r w:rsidR="00677D47">
        <w:t>jemačkoj.</w:t>
      </w:r>
      <w:bookmarkEnd w:id="1"/>
    </w:p>
    <w:p w:rsidR="00B422C8" w:rsidRDefault="00B422C8" w:rsidP="00B422C8">
      <w:pPr>
        <w:ind w:left="-720"/>
        <w:jc w:val="both"/>
      </w:pPr>
    </w:p>
    <w:p w:rsidR="00B422C8" w:rsidRDefault="00677D47" w:rsidP="00B422C8">
      <w:pPr>
        <w:ind w:left="-720"/>
        <w:jc w:val="both"/>
      </w:pPr>
      <w:r>
        <w:t xml:space="preserve">Sve informacije o autoru g. Josipu Joe </w:t>
      </w:r>
      <w:proofErr w:type="spellStart"/>
      <w:r>
        <w:t>Meixneru</w:t>
      </w:r>
      <w:proofErr w:type="spellEnd"/>
      <w:r>
        <w:t xml:space="preserve"> u prilogu.</w:t>
      </w:r>
    </w:p>
    <w:p w:rsidR="00B422C8" w:rsidRDefault="00B422C8" w:rsidP="00B422C8">
      <w:pPr>
        <w:ind w:left="-720"/>
        <w:jc w:val="both"/>
      </w:pPr>
    </w:p>
    <w:p w:rsidR="00D457E9" w:rsidRPr="00B422C8" w:rsidRDefault="000F654D" w:rsidP="00B422C8">
      <w:pPr>
        <w:ind w:left="-720"/>
        <w:jc w:val="both"/>
      </w:pPr>
      <w:r>
        <w:t>ALTHEDA koncert u ležaljkama se po prvi puta javno održava u Hrvatskoj.</w:t>
      </w:r>
    </w:p>
    <w:p w:rsidR="00B422C8" w:rsidRDefault="00B422C8" w:rsidP="0060516F">
      <w:pPr>
        <w:ind w:left="-720"/>
        <w:jc w:val="both"/>
      </w:pPr>
    </w:p>
    <w:p w:rsidR="00D457E9" w:rsidRPr="00075D5C" w:rsidRDefault="00987D81" w:rsidP="0060516F">
      <w:pPr>
        <w:ind w:left="-720"/>
        <w:jc w:val="both"/>
        <w:rPr>
          <w:b/>
        </w:rPr>
      </w:pPr>
      <w:r>
        <w:t>Vrijeme održavanja koncerta</w:t>
      </w:r>
      <w:r w:rsidRPr="00987D81">
        <w:rPr>
          <w:b/>
        </w:rPr>
        <w:t xml:space="preserve">: </w:t>
      </w:r>
      <w:r w:rsidR="009C2B99" w:rsidRPr="000F654D">
        <w:t xml:space="preserve">18. </w:t>
      </w:r>
      <w:r w:rsidRPr="000F654D">
        <w:t>05.2019 (subota)</w:t>
      </w:r>
    </w:p>
    <w:p w:rsidR="00987D81" w:rsidRDefault="00987D81" w:rsidP="0060516F">
      <w:pPr>
        <w:ind w:left="-720"/>
        <w:jc w:val="both"/>
      </w:pPr>
      <w:r>
        <w:t>Lokacija</w:t>
      </w:r>
      <w:bookmarkStart w:id="2" w:name="_Hlk5289344"/>
      <w:r>
        <w:t xml:space="preserve">: Health </w:t>
      </w:r>
      <w:proofErr w:type="spellStart"/>
      <w:r>
        <w:t>Way</w:t>
      </w:r>
      <w:proofErr w:type="spellEnd"/>
      <w:r>
        <w:t xml:space="preserve"> Centar</w:t>
      </w:r>
      <w:bookmarkEnd w:id="2"/>
      <w:r>
        <w:t xml:space="preserve">, Hotel </w:t>
      </w:r>
      <w:proofErr w:type="spellStart"/>
      <w:r>
        <w:t>Westin</w:t>
      </w:r>
      <w:proofErr w:type="spellEnd"/>
      <w:r w:rsidR="00677D47">
        <w:t xml:space="preserve"> Zagreb.</w:t>
      </w:r>
    </w:p>
    <w:p w:rsidR="00987D81" w:rsidRDefault="004C7673" w:rsidP="00987D81">
      <w:pPr>
        <w:jc w:val="both"/>
      </w:pPr>
      <w:r>
        <w:t>Cijena koncerta</w:t>
      </w:r>
      <w:r w:rsidR="00E0396F">
        <w:t>:</w:t>
      </w:r>
      <w:r>
        <w:t xml:space="preserve"> </w:t>
      </w:r>
      <w:r w:rsidR="00987D81">
        <w:t>500 kn</w:t>
      </w:r>
      <w:r>
        <w:t xml:space="preserve"> koja</w:t>
      </w:r>
      <w:r w:rsidR="00987D81">
        <w:t xml:space="preserve"> uključuje</w:t>
      </w:r>
      <w:r w:rsidR="000F654D">
        <w:t xml:space="preserve"> i CD Piano medicina (vrijednost 180 kn) </w:t>
      </w:r>
      <w:r w:rsidR="00987D81">
        <w:t>poklon prirodne kozmetike</w:t>
      </w:r>
      <w:r w:rsidR="000F654D">
        <w:t xml:space="preserve"> (</w:t>
      </w:r>
      <w:r w:rsidR="007C2D1B">
        <w:t>vrijednost</w:t>
      </w:r>
      <w:r w:rsidR="000F654D">
        <w:t xml:space="preserve"> </w:t>
      </w:r>
      <w:r w:rsidR="000D4F47">
        <w:t>8</w:t>
      </w:r>
      <w:r w:rsidR="00061B64">
        <w:t>0 kn)</w:t>
      </w:r>
      <w:r w:rsidR="000F654D">
        <w:t xml:space="preserve">  i piće dobrodošlice.</w:t>
      </w:r>
    </w:p>
    <w:p w:rsidR="00075D5C" w:rsidRDefault="00075D5C" w:rsidP="00987D81">
      <w:pPr>
        <w:jc w:val="both"/>
        <w:rPr>
          <w:b/>
        </w:rPr>
      </w:pPr>
    </w:p>
    <w:p w:rsidR="00987D81" w:rsidRPr="000F654D" w:rsidRDefault="003A759B" w:rsidP="00987D81">
      <w:pPr>
        <w:jc w:val="both"/>
      </w:pPr>
      <w:r w:rsidRPr="000F654D">
        <w:t>P</w:t>
      </w:r>
      <w:r w:rsidR="000F654D">
        <w:t>rotokol:</w:t>
      </w:r>
    </w:p>
    <w:p w:rsidR="00075D5C" w:rsidRPr="00502C8E" w:rsidRDefault="00075D5C" w:rsidP="00987D81">
      <w:pPr>
        <w:jc w:val="both"/>
        <w:rPr>
          <w:b/>
        </w:rPr>
      </w:pPr>
    </w:p>
    <w:p w:rsidR="00987D81" w:rsidRPr="00DD212D" w:rsidRDefault="003A759B" w:rsidP="00987D81">
      <w:pPr>
        <w:jc w:val="both"/>
      </w:pPr>
      <w:r>
        <w:t>20</w:t>
      </w:r>
      <w:r w:rsidR="00061B64">
        <w:t>:00</w:t>
      </w:r>
      <w:r>
        <w:t xml:space="preserve"> – 20:</w:t>
      </w:r>
      <w:r w:rsidR="00CE0797" w:rsidRPr="00DD212D">
        <w:t>30 p</w:t>
      </w:r>
      <w:r w:rsidR="00932E18" w:rsidRPr="00DD212D">
        <w:t xml:space="preserve">iće dobrodošlice </w:t>
      </w:r>
    </w:p>
    <w:p w:rsidR="001F1CD0" w:rsidRDefault="00987D81" w:rsidP="00987D81">
      <w:pPr>
        <w:jc w:val="both"/>
      </w:pPr>
      <w:r w:rsidRPr="00DD212D">
        <w:t>20:30</w:t>
      </w:r>
      <w:r>
        <w:t xml:space="preserve"> –</w:t>
      </w:r>
      <w:r w:rsidR="00061B64">
        <w:t xml:space="preserve"> </w:t>
      </w:r>
      <w:r w:rsidR="001F1CD0">
        <w:t>smje</w:t>
      </w:r>
      <w:r w:rsidR="00DB5F65">
        <w:t>štaj gostiju na ležaljke</w:t>
      </w:r>
      <w:r w:rsidR="00932E18">
        <w:t xml:space="preserve"> i početak koncerta</w:t>
      </w:r>
    </w:p>
    <w:p w:rsidR="002D7273" w:rsidRDefault="001F1CD0" w:rsidP="00987D81">
      <w:pPr>
        <w:jc w:val="both"/>
      </w:pPr>
      <w:r>
        <w:t xml:space="preserve">Poslije koncerta </w:t>
      </w:r>
      <w:r w:rsidR="00CE0797">
        <w:t xml:space="preserve">druženje </w:t>
      </w:r>
      <w:r w:rsidR="000F654D">
        <w:t xml:space="preserve">sa Josipom Joe </w:t>
      </w:r>
      <w:proofErr w:type="spellStart"/>
      <w:r w:rsidR="000F654D">
        <w:t>Mei</w:t>
      </w:r>
      <w:r w:rsidR="002D7273">
        <w:t>xner</w:t>
      </w:r>
      <w:r w:rsidR="00061B64">
        <w:t>om</w:t>
      </w:r>
      <w:proofErr w:type="spellEnd"/>
    </w:p>
    <w:p w:rsidR="00061B64" w:rsidRDefault="00061B64" w:rsidP="00987D81">
      <w:pPr>
        <w:jc w:val="both"/>
      </w:pPr>
    </w:p>
    <w:p w:rsidR="001F1CD0" w:rsidRPr="00790E1A" w:rsidRDefault="001F1CD0" w:rsidP="00987D81">
      <w:pPr>
        <w:jc w:val="both"/>
      </w:pPr>
      <w:r w:rsidRPr="000F654D">
        <w:t>Ostale informacije</w:t>
      </w:r>
      <w:r w:rsidRPr="00790E1A">
        <w:rPr>
          <w:b/>
        </w:rPr>
        <w:t>:</w:t>
      </w:r>
    </w:p>
    <w:p w:rsidR="00075D5C" w:rsidRPr="00790E1A" w:rsidRDefault="00075D5C" w:rsidP="00987D81">
      <w:pPr>
        <w:jc w:val="both"/>
      </w:pPr>
    </w:p>
    <w:p w:rsidR="001F1CD0" w:rsidRDefault="001F1CD0" w:rsidP="00987D81">
      <w:pPr>
        <w:jc w:val="both"/>
      </w:pPr>
      <w:proofErr w:type="spellStart"/>
      <w:r w:rsidRPr="000F654D">
        <w:t>Dress</w:t>
      </w:r>
      <w:proofErr w:type="spellEnd"/>
      <w:r w:rsidRPr="000F654D">
        <w:t xml:space="preserve"> </w:t>
      </w:r>
      <w:proofErr w:type="spellStart"/>
      <w:r w:rsidRPr="000F654D">
        <w:t>cod</w:t>
      </w:r>
      <w:r w:rsidR="00A55895">
        <w:t>e</w:t>
      </w:r>
      <w:proofErr w:type="spellEnd"/>
      <w:r>
        <w:t xml:space="preserve">: odjeća u kojoj se ugodno osjećate/trenirke, </w:t>
      </w:r>
      <w:proofErr w:type="spellStart"/>
      <w:r>
        <w:t>tenisice..</w:t>
      </w:r>
      <w:proofErr w:type="spellEnd"/>
      <w:r>
        <w:t>.</w:t>
      </w:r>
    </w:p>
    <w:p w:rsidR="00A659DF" w:rsidRPr="002D7273" w:rsidRDefault="00932E18" w:rsidP="00A659DF">
      <w:pPr>
        <w:jc w:val="both"/>
      </w:pPr>
      <w:r>
        <w:t xml:space="preserve">Budući da je broj ležaljki ograničen </w:t>
      </w:r>
      <w:r w:rsidR="00DC683D">
        <w:t>na 50</w:t>
      </w:r>
      <w:r>
        <w:t xml:space="preserve"> obavezno je izvršiti </w:t>
      </w:r>
      <w:r w:rsidRPr="002D7273">
        <w:t>rezervaciju</w:t>
      </w:r>
      <w:r w:rsidR="00BD4A5C" w:rsidRPr="002D7273">
        <w:t xml:space="preserve"> na</w:t>
      </w:r>
      <w:r w:rsidR="00FB5596">
        <w:t>:</w:t>
      </w:r>
    </w:p>
    <w:p w:rsidR="00BD4A5C" w:rsidRPr="002D7273" w:rsidRDefault="00084719" w:rsidP="00061B64">
      <w:pPr>
        <w:jc w:val="both"/>
      </w:pPr>
      <w:r w:rsidRPr="002D7273">
        <w:t>Rozina Milčić</w:t>
      </w:r>
    </w:p>
    <w:p w:rsidR="00A659DF" w:rsidRPr="00061B64" w:rsidRDefault="001F1CD0" w:rsidP="00A659DF">
      <w:pPr>
        <w:jc w:val="both"/>
      </w:pPr>
      <w:r>
        <w:t xml:space="preserve"> </w:t>
      </w:r>
      <w:r w:rsidR="00A659DF" w:rsidRPr="00061B64">
        <w:t>+385 (0)98 9252 884</w:t>
      </w:r>
    </w:p>
    <w:p w:rsidR="001F1CD0" w:rsidRPr="00061B64" w:rsidRDefault="006550F2" w:rsidP="00061B64">
      <w:pPr>
        <w:jc w:val="both"/>
      </w:pPr>
      <w:hyperlink r:id="rId11" w:history="1">
        <w:r w:rsidR="00061B64" w:rsidRPr="00D844FA">
          <w:rPr>
            <w:rStyle w:val="Hyperlink"/>
          </w:rPr>
          <w:t>rozina.milcic@gmail.com</w:t>
        </w:r>
      </w:hyperlink>
      <w:r w:rsidR="00061B64">
        <w:t xml:space="preserve">; </w:t>
      </w:r>
    </w:p>
    <w:p w:rsidR="00061B64" w:rsidRDefault="00061B64" w:rsidP="00061B64"/>
    <w:p w:rsidR="00084719" w:rsidRDefault="00061B64" w:rsidP="00061B64">
      <w:r w:rsidRPr="00061B64">
        <w:t xml:space="preserve">Rezervacija </w:t>
      </w:r>
      <w:r>
        <w:t xml:space="preserve">će biti potvrđena tek nakon što je uplata sjela na </w:t>
      </w:r>
      <w:r w:rsidR="003F3635">
        <w:t>humanitarni</w:t>
      </w:r>
      <w:r>
        <w:t xml:space="preserve"> račun</w:t>
      </w:r>
      <w:r w:rsidR="003F3635">
        <w:t xml:space="preserve"> otvoren za tu svrhu:</w:t>
      </w:r>
    </w:p>
    <w:p w:rsidR="005C5C40" w:rsidRDefault="00DD212D" w:rsidP="00061B64">
      <w:pPr>
        <w:jc w:val="both"/>
      </w:pPr>
      <w:bookmarkStart w:id="3" w:name="_GoBack"/>
      <w:bookmarkEnd w:id="3"/>
      <w:r w:rsidRPr="00842F76">
        <w:t>LC Kontesa Nera</w:t>
      </w:r>
      <w:r w:rsidR="00842F76" w:rsidRPr="00842F76">
        <w:t>,</w:t>
      </w:r>
    </w:p>
    <w:p w:rsidR="00084719" w:rsidRDefault="00084719" w:rsidP="00987D81">
      <w:pPr>
        <w:jc w:val="both"/>
      </w:pPr>
      <w:r>
        <w:t xml:space="preserve"> </w:t>
      </w:r>
      <w:proofErr w:type="spellStart"/>
      <w:r>
        <w:t>Šeferova</w:t>
      </w:r>
      <w:proofErr w:type="spellEnd"/>
      <w:r>
        <w:t xml:space="preserve"> 8</w:t>
      </w:r>
    </w:p>
    <w:p w:rsidR="00084719" w:rsidRDefault="00084719" w:rsidP="00061B64">
      <w:pPr>
        <w:jc w:val="both"/>
      </w:pPr>
      <w:r>
        <w:t>10000 Zagreb</w:t>
      </w:r>
    </w:p>
    <w:p w:rsidR="00084719" w:rsidRDefault="00084719" w:rsidP="00061B64">
      <w:pPr>
        <w:jc w:val="both"/>
      </w:pPr>
      <w:r>
        <w:t xml:space="preserve">OIB: </w:t>
      </w:r>
      <w:r w:rsidR="005C5C40">
        <w:t>48773394574</w:t>
      </w:r>
    </w:p>
    <w:p w:rsidR="005C5C40" w:rsidRDefault="00F24701" w:rsidP="00987D81">
      <w:pPr>
        <w:jc w:val="both"/>
      </w:pPr>
      <w:r>
        <w:t>IBAN: HR6324840081502012108</w:t>
      </w:r>
    </w:p>
    <w:p w:rsidR="00F24701" w:rsidRDefault="00F24701" w:rsidP="00987D81">
      <w:pPr>
        <w:jc w:val="both"/>
      </w:pPr>
    </w:p>
    <w:p w:rsidR="001F1CD0" w:rsidRPr="00061B64" w:rsidRDefault="00B422C8" w:rsidP="00987D81">
      <w:pPr>
        <w:jc w:val="both"/>
      </w:pPr>
      <w:r w:rsidRPr="00061B64">
        <w:t xml:space="preserve">Darujte svojim prijateljima, poslovnim partnerima i sebi </w:t>
      </w:r>
      <w:r w:rsidR="007D3419" w:rsidRPr="00061B64">
        <w:t>jednu ugodn</w:t>
      </w:r>
      <w:r w:rsidR="00DC683D" w:rsidRPr="00061B64">
        <w:t>u</w:t>
      </w:r>
      <w:r w:rsidRPr="00061B64">
        <w:t xml:space="preserve"> i </w:t>
      </w:r>
      <w:r w:rsidR="007D3419" w:rsidRPr="00061B64">
        <w:t>ekskluzivnu relaksirajuću večer.</w:t>
      </w:r>
    </w:p>
    <w:p w:rsidR="002D73E3" w:rsidRPr="00061B64" w:rsidRDefault="002D73E3" w:rsidP="00987D81">
      <w:pPr>
        <w:jc w:val="both"/>
      </w:pPr>
    </w:p>
    <w:p w:rsidR="009C2B99" w:rsidRDefault="009C2B99" w:rsidP="002A7228">
      <w:pPr>
        <w:jc w:val="both"/>
      </w:pPr>
      <w:r>
        <w:tab/>
      </w:r>
      <w:r>
        <w:tab/>
      </w:r>
      <w:r>
        <w:tab/>
      </w:r>
      <w:r>
        <w:tab/>
        <w:t>Organizacijski Team</w:t>
      </w:r>
      <w:r w:rsidR="00B422C8">
        <w:t xml:space="preserve"> </w:t>
      </w:r>
    </w:p>
    <w:sectPr w:rsidR="009C2B99" w:rsidSect="00075D5C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40" w:right="708" w:bottom="426" w:left="1077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F2" w:rsidRDefault="006550F2">
      <w:r>
        <w:separator/>
      </w:r>
    </w:p>
  </w:endnote>
  <w:endnote w:type="continuationSeparator" w:id="0">
    <w:p w:rsidR="006550F2" w:rsidRDefault="006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D" w:rsidRDefault="00B36F8D" w:rsidP="006D2C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F8D" w:rsidRDefault="00B36F8D" w:rsidP="0011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D" w:rsidRPr="005377CC" w:rsidRDefault="00B36F8D" w:rsidP="006D2C5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5377CC">
      <w:rPr>
        <w:rStyle w:val="PageNumber"/>
        <w:rFonts w:ascii="Arial" w:hAnsi="Arial" w:cs="Arial"/>
        <w:sz w:val="22"/>
        <w:szCs w:val="22"/>
      </w:rPr>
      <w:fldChar w:fldCharType="begin"/>
    </w:r>
    <w:r w:rsidRPr="005377CC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377CC">
      <w:rPr>
        <w:rStyle w:val="PageNumber"/>
        <w:rFonts w:ascii="Arial" w:hAnsi="Arial" w:cs="Arial"/>
        <w:sz w:val="22"/>
        <w:szCs w:val="22"/>
      </w:rPr>
      <w:fldChar w:fldCharType="separate"/>
    </w:r>
    <w:r w:rsidR="000612DD">
      <w:rPr>
        <w:rStyle w:val="PageNumber"/>
        <w:rFonts w:ascii="Arial" w:hAnsi="Arial" w:cs="Arial"/>
        <w:noProof/>
        <w:sz w:val="22"/>
        <w:szCs w:val="22"/>
      </w:rPr>
      <w:t>2</w:t>
    </w:r>
    <w:r w:rsidRPr="005377CC">
      <w:rPr>
        <w:rStyle w:val="PageNumber"/>
        <w:rFonts w:ascii="Arial" w:hAnsi="Arial" w:cs="Arial"/>
        <w:sz w:val="22"/>
        <w:szCs w:val="22"/>
      </w:rPr>
      <w:fldChar w:fldCharType="end"/>
    </w:r>
  </w:p>
  <w:p w:rsidR="00B36F8D" w:rsidRDefault="00B36F8D" w:rsidP="0011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F2" w:rsidRDefault="006550F2">
      <w:r>
        <w:separator/>
      </w:r>
    </w:p>
  </w:footnote>
  <w:footnote w:type="continuationSeparator" w:id="0">
    <w:p w:rsidR="006550F2" w:rsidRDefault="0065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D" w:rsidRPr="00637D13" w:rsidRDefault="00B36F8D">
    <w:pPr>
      <w:pStyle w:val="Header"/>
      <w:rPr>
        <w:rStyle w:val="Strong"/>
      </w:rPr>
    </w:pPr>
  </w:p>
  <w:p w:rsidR="00B36F8D" w:rsidRPr="00A6686E" w:rsidRDefault="00B36F8D">
    <w:pPr>
      <w:pStyle w:val="Head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8D" w:rsidRPr="00117233" w:rsidRDefault="00B36F8D" w:rsidP="00CA21DE">
    <w:pPr>
      <w:pStyle w:val="Header"/>
      <w:ind w:left="426"/>
      <w:rPr>
        <w:rStyle w:val="Strong"/>
        <w:color w:val="002060"/>
        <w:u w:val="single"/>
      </w:rPr>
    </w:pPr>
    <w:r w:rsidRPr="00117233">
      <w:rPr>
        <w:rStyle w:val="Strong"/>
        <w:color w:val="002060"/>
        <w:u w:val="single"/>
      </w:rPr>
      <w:t>L I O N S   C L U B S   I N T E R N A T I O N A L  –  D I S T R I C T  126  –  H R VA T S K A</w:t>
    </w:r>
  </w:p>
  <w:p w:rsidR="00B36F8D" w:rsidRPr="008315F5" w:rsidRDefault="00916C27" w:rsidP="008315F5">
    <w:pPr>
      <w:pStyle w:val="Header"/>
      <w:spacing w:before="200"/>
      <w:ind w:left="2410"/>
      <w:jc w:val="center"/>
      <w:rPr>
        <w:rFonts w:ascii="Arial Narrow" w:hAnsi="Arial Narrow"/>
        <w:b/>
        <w:i/>
        <w:color w:val="002060"/>
        <w:sz w:val="28"/>
        <w:szCs w:val="26"/>
      </w:rPr>
    </w:pPr>
    <w:r w:rsidRPr="00916C27">
      <w:rPr>
        <w:rFonts w:ascii="Arial Narrow" w:hAnsi="Arial Narrow"/>
        <w:b/>
        <w:i/>
        <w:color w:val="002060"/>
        <w:sz w:val="28"/>
        <w:szCs w:val="26"/>
      </w:rPr>
      <w:t>POVJERENSTVO ZA PREVENCIJU NASILJA, BORBU PROTIV MRŽNJE I TOLERANCIJU</w:t>
    </w:r>
    <w:r w:rsidRPr="008315F5">
      <w:rPr>
        <w:rFonts w:ascii="Arial Narrow" w:hAnsi="Arial Narrow"/>
        <w:b/>
        <w:i/>
        <w:color w:val="002060"/>
        <w:sz w:val="28"/>
        <w:szCs w:val="26"/>
      </w:rPr>
      <w:t xml:space="preserve"> </w:t>
    </w:r>
  </w:p>
  <w:p w:rsidR="00D735B3" w:rsidRPr="00D735B3" w:rsidRDefault="00D735B3" w:rsidP="00D735B3">
    <w:pPr>
      <w:spacing w:before="120" w:after="120"/>
      <w:ind w:left="2410"/>
      <w:jc w:val="center"/>
      <w:rPr>
        <w:rFonts w:ascii="Arial Narrow" w:hAnsi="Arial Narrow"/>
        <w:i/>
        <w:color w:val="002060"/>
      </w:rPr>
    </w:pPr>
    <w:r w:rsidRPr="00D735B3">
      <w:rPr>
        <w:rFonts w:ascii="Arial Narrow" w:hAnsi="Arial Narrow"/>
        <w:i/>
        <w:color w:val="002060"/>
      </w:rPr>
      <w:t>Moto: „Kistom, perom, glazbom, sportom i kulturom protiv nasilja“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22"/>
    <w:multiLevelType w:val="hybridMultilevel"/>
    <w:tmpl w:val="99A27DF0"/>
    <w:lvl w:ilvl="0" w:tplc="7E88C44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b w:val="0"/>
        <w:i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5562D"/>
    <w:multiLevelType w:val="hybridMultilevel"/>
    <w:tmpl w:val="962455D2"/>
    <w:lvl w:ilvl="0" w:tplc="AFEC991E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E0511CB"/>
    <w:multiLevelType w:val="hybridMultilevel"/>
    <w:tmpl w:val="B73AA7BE"/>
    <w:lvl w:ilvl="0" w:tplc="8550B3E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6D759C"/>
    <w:multiLevelType w:val="hybridMultilevel"/>
    <w:tmpl w:val="6E9E2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77C5"/>
    <w:multiLevelType w:val="hybridMultilevel"/>
    <w:tmpl w:val="CC985A7A"/>
    <w:lvl w:ilvl="0" w:tplc="90160674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D3538DA"/>
    <w:multiLevelType w:val="hybridMultilevel"/>
    <w:tmpl w:val="AEE28BD2"/>
    <w:lvl w:ilvl="0" w:tplc="CCFEAAA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EAD10B6"/>
    <w:multiLevelType w:val="hybridMultilevel"/>
    <w:tmpl w:val="699010E6"/>
    <w:lvl w:ilvl="0" w:tplc="041A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246C7269"/>
    <w:multiLevelType w:val="hybridMultilevel"/>
    <w:tmpl w:val="C0A4E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D2C7A"/>
    <w:multiLevelType w:val="hybridMultilevel"/>
    <w:tmpl w:val="387C3E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103B9B"/>
    <w:multiLevelType w:val="hybridMultilevel"/>
    <w:tmpl w:val="E9085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93D52"/>
    <w:multiLevelType w:val="hybridMultilevel"/>
    <w:tmpl w:val="6A8E38EA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A3D1EAA"/>
    <w:multiLevelType w:val="hybridMultilevel"/>
    <w:tmpl w:val="EEA608C2"/>
    <w:lvl w:ilvl="0" w:tplc="4DC272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AFA799C"/>
    <w:multiLevelType w:val="hybridMultilevel"/>
    <w:tmpl w:val="41026C5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CEF7B12"/>
    <w:multiLevelType w:val="hybridMultilevel"/>
    <w:tmpl w:val="74C4F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ABD"/>
    <w:multiLevelType w:val="hybridMultilevel"/>
    <w:tmpl w:val="AD3693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12DE5"/>
    <w:multiLevelType w:val="hybridMultilevel"/>
    <w:tmpl w:val="1DB4F02C"/>
    <w:lvl w:ilvl="0" w:tplc="863C4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97A80"/>
    <w:multiLevelType w:val="hybridMultilevel"/>
    <w:tmpl w:val="CB10CEC6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79D3827"/>
    <w:multiLevelType w:val="hybridMultilevel"/>
    <w:tmpl w:val="68FC09F0"/>
    <w:lvl w:ilvl="0" w:tplc="9788A07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18">
    <w:nsid w:val="4050717A"/>
    <w:multiLevelType w:val="hybridMultilevel"/>
    <w:tmpl w:val="829AC03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494D4DC2"/>
    <w:multiLevelType w:val="hybridMultilevel"/>
    <w:tmpl w:val="D7C63E38"/>
    <w:lvl w:ilvl="0" w:tplc="F5D821A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52A4340D"/>
    <w:multiLevelType w:val="hybridMultilevel"/>
    <w:tmpl w:val="4C6C2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A5806"/>
    <w:multiLevelType w:val="hybridMultilevel"/>
    <w:tmpl w:val="14E01F70"/>
    <w:lvl w:ilvl="0" w:tplc="8550B3E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D3A3612"/>
    <w:multiLevelType w:val="hybridMultilevel"/>
    <w:tmpl w:val="176E37FC"/>
    <w:lvl w:ilvl="0" w:tplc="8550B3E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E9717B9"/>
    <w:multiLevelType w:val="hybridMultilevel"/>
    <w:tmpl w:val="14EAAE36"/>
    <w:lvl w:ilvl="0" w:tplc="5ACE21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C52A0"/>
    <w:multiLevelType w:val="hybridMultilevel"/>
    <w:tmpl w:val="09AC6E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C7514"/>
    <w:multiLevelType w:val="singleLevel"/>
    <w:tmpl w:val="A6B2A6C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E2832CB"/>
    <w:multiLevelType w:val="hybridMultilevel"/>
    <w:tmpl w:val="A308D1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E7D5C"/>
    <w:multiLevelType w:val="hybridMultilevel"/>
    <w:tmpl w:val="218AFE54"/>
    <w:lvl w:ilvl="0" w:tplc="041A000F">
      <w:start w:val="1"/>
      <w:numFmt w:val="decimal"/>
      <w:lvlText w:val="%1.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31F3D24"/>
    <w:multiLevelType w:val="hybridMultilevel"/>
    <w:tmpl w:val="1A687508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7D075987"/>
    <w:multiLevelType w:val="hybridMultilevel"/>
    <w:tmpl w:val="AB06A08A"/>
    <w:lvl w:ilvl="0" w:tplc="595227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9"/>
  </w:num>
  <w:num w:numId="5">
    <w:abstractNumId w:val="25"/>
  </w:num>
  <w:num w:numId="6">
    <w:abstractNumId w:val="20"/>
  </w:num>
  <w:num w:numId="7">
    <w:abstractNumId w:val="22"/>
  </w:num>
  <w:num w:numId="8">
    <w:abstractNumId w:val="2"/>
  </w:num>
  <w:num w:numId="9">
    <w:abstractNumId w:val="21"/>
  </w:num>
  <w:num w:numId="10">
    <w:abstractNumId w:val="8"/>
  </w:num>
  <w:num w:numId="11">
    <w:abstractNumId w:val="26"/>
  </w:num>
  <w:num w:numId="12">
    <w:abstractNumId w:val="24"/>
  </w:num>
  <w:num w:numId="13">
    <w:abstractNumId w:val="6"/>
  </w:num>
  <w:num w:numId="14">
    <w:abstractNumId w:val="9"/>
  </w:num>
  <w:num w:numId="15">
    <w:abstractNumId w:val="7"/>
  </w:num>
  <w:num w:numId="16">
    <w:abstractNumId w:val="18"/>
  </w:num>
  <w:num w:numId="17">
    <w:abstractNumId w:val="28"/>
  </w:num>
  <w:num w:numId="18">
    <w:abstractNumId w:val="12"/>
  </w:num>
  <w:num w:numId="19">
    <w:abstractNumId w:val="10"/>
  </w:num>
  <w:num w:numId="20">
    <w:abstractNumId w:val="27"/>
  </w:num>
  <w:num w:numId="21">
    <w:abstractNumId w:val="16"/>
  </w:num>
  <w:num w:numId="22">
    <w:abstractNumId w:val="15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3"/>
  </w:num>
  <w:num w:numId="29">
    <w:abstractNumId w:val="23"/>
  </w:num>
  <w:num w:numId="30">
    <w:abstractNumId w:val="11"/>
  </w:num>
  <w:num w:numId="31">
    <w:abstractNumId w:val="5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CF"/>
    <w:rsid w:val="00007160"/>
    <w:rsid w:val="000121B8"/>
    <w:rsid w:val="00013D12"/>
    <w:rsid w:val="00022BC0"/>
    <w:rsid w:val="0002341E"/>
    <w:rsid w:val="00026D4A"/>
    <w:rsid w:val="0003083B"/>
    <w:rsid w:val="000330EF"/>
    <w:rsid w:val="00034030"/>
    <w:rsid w:val="00034401"/>
    <w:rsid w:val="000352F2"/>
    <w:rsid w:val="000419AA"/>
    <w:rsid w:val="0004457F"/>
    <w:rsid w:val="000451EA"/>
    <w:rsid w:val="0004560D"/>
    <w:rsid w:val="00047B10"/>
    <w:rsid w:val="00047DC3"/>
    <w:rsid w:val="00057C10"/>
    <w:rsid w:val="00060078"/>
    <w:rsid w:val="00061109"/>
    <w:rsid w:val="000612DD"/>
    <w:rsid w:val="00061B64"/>
    <w:rsid w:val="000666BD"/>
    <w:rsid w:val="00075D5C"/>
    <w:rsid w:val="00076B5D"/>
    <w:rsid w:val="00080B43"/>
    <w:rsid w:val="00081948"/>
    <w:rsid w:val="000839B3"/>
    <w:rsid w:val="00084719"/>
    <w:rsid w:val="00084CC8"/>
    <w:rsid w:val="00091A21"/>
    <w:rsid w:val="00094E68"/>
    <w:rsid w:val="000965A7"/>
    <w:rsid w:val="0009684D"/>
    <w:rsid w:val="000A2C20"/>
    <w:rsid w:val="000A2CE5"/>
    <w:rsid w:val="000A400F"/>
    <w:rsid w:val="000B3D2A"/>
    <w:rsid w:val="000B4887"/>
    <w:rsid w:val="000B4966"/>
    <w:rsid w:val="000C06CD"/>
    <w:rsid w:val="000D011E"/>
    <w:rsid w:val="000D3792"/>
    <w:rsid w:val="000D4311"/>
    <w:rsid w:val="000D4B71"/>
    <w:rsid w:val="000D4F47"/>
    <w:rsid w:val="000D50CF"/>
    <w:rsid w:val="000E050A"/>
    <w:rsid w:val="000E1F6B"/>
    <w:rsid w:val="000E2943"/>
    <w:rsid w:val="000F2A70"/>
    <w:rsid w:val="000F654D"/>
    <w:rsid w:val="00111925"/>
    <w:rsid w:val="00114C81"/>
    <w:rsid w:val="00117233"/>
    <w:rsid w:val="0011734B"/>
    <w:rsid w:val="00124D74"/>
    <w:rsid w:val="00130DFB"/>
    <w:rsid w:val="0014070E"/>
    <w:rsid w:val="0014259D"/>
    <w:rsid w:val="0014481B"/>
    <w:rsid w:val="00144F96"/>
    <w:rsid w:val="001465FF"/>
    <w:rsid w:val="00146B4D"/>
    <w:rsid w:val="00146D7C"/>
    <w:rsid w:val="00147B25"/>
    <w:rsid w:val="001550B7"/>
    <w:rsid w:val="00155209"/>
    <w:rsid w:val="00156A7A"/>
    <w:rsid w:val="00161BD0"/>
    <w:rsid w:val="00164C53"/>
    <w:rsid w:val="0017276C"/>
    <w:rsid w:val="0017348F"/>
    <w:rsid w:val="00181AAB"/>
    <w:rsid w:val="001A059C"/>
    <w:rsid w:val="001A67F5"/>
    <w:rsid w:val="001B065C"/>
    <w:rsid w:val="001C0182"/>
    <w:rsid w:val="001C1A5C"/>
    <w:rsid w:val="001C1AF5"/>
    <w:rsid w:val="001C29CE"/>
    <w:rsid w:val="001C2F59"/>
    <w:rsid w:val="001C302B"/>
    <w:rsid w:val="001C40B2"/>
    <w:rsid w:val="001C5568"/>
    <w:rsid w:val="001D2739"/>
    <w:rsid w:val="001D2BF4"/>
    <w:rsid w:val="001D4E68"/>
    <w:rsid w:val="001E13A3"/>
    <w:rsid w:val="001E14DD"/>
    <w:rsid w:val="001E25BC"/>
    <w:rsid w:val="001E3701"/>
    <w:rsid w:val="001E7EB5"/>
    <w:rsid w:val="001F1CD0"/>
    <w:rsid w:val="001F5C05"/>
    <w:rsid w:val="00200619"/>
    <w:rsid w:val="00203744"/>
    <w:rsid w:val="00207DF7"/>
    <w:rsid w:val="00212EE7"/>
    <w:rsid w:val="0021472E"/>
    <w:rsid w:val="00223E85"/>
    <w:rsid w:val="002243A8"/>
    <w:rsid w:val="0023315E"/>
    <w:rsid w:val="00233DCC"/>
    <w:rsid w:val="0024033D"/>
    <w:rsid w:val="002458F0"/>
    <w:rsid w:val="00250F07"/>
    <w:rsid w:val="00254B64"/>
    <w:rsid w:val="00265929"/>
    <w:rsid w:val="00267891"/>
    <w:rsid w:val="002716E5"/>
    <w:rsid w:val="00274DF4"/>
    <w:rsid w:val="00275F44"/>
    <w:rsid w:val="00276B7B"/>
    <w:rsid w:val="00283E17"/>
    <w:rsid w:val="00284C73"/>
    <w:rsid w:val="00291DA9"/>
    <w:rsid w:val="002930E6"/>
    <w:rsid w:val="00293E15"/>
    <w:rsid w:val="00297965"/>
    <w:rsid w:val="002A0115"/>
    <w:rsid w:val="002A0647"/>
    <w:rsid w:val="002A0C77"/>
    <w:rsid w:val="002A6DBF"/>
    <w:rsid w:val="002A7228"/>
    <w:rsid w:val="002B1368"/>
    <w:rsid w:val="002B2430"/>
    <w:rsid w:val="002B45AF"/>
    <w:rsid w:val="002B5545"/>
    <w:rsid w:val="002C686B"/>
    <w:rsid w:val="002D1979"/>
    <w:rsid w:val="002D30CB"/>
    <w:rsid w:val="002D33DC"/>
    <w:rsid w:val="002D7273"/>
    <w:rsid w:val="002D73E3"/>
    <w:rsid w:val="002E0BCB"/>
    <w:rsid w:val="002E40A5"/>
    <w:rsid w:val="002E5FC0"/>
    <w:rsid w:val="002F08A3"/>
    <w:rsid w:val="002F39B4"/>
    <w:rsid w:val="002F5CA1"/>
    <w:rsid w:val="00301014"/>
    <w:rsid w:val="003079FE"/>
    <w:rsid w:val="00322811"/>
    <w:rsid w:val="00322E75"/>
    <w:rsid w:val="00331DF6"/>
    <w:rsid w:val="00333B45"/>
    <w:rsid w:val="0033603F"/>
    <w:rsid w:val="003425C8"/>
    <w:rsid w:val="00354C92"/>
    <w:rsid w:val="00361834"/>
    <w:rsid w:val="00362E89"/>
    <w:rsid w:val="00367A4A"/>
    <w:rsid w:val="00367AF6"/>
    <w:rsid w:val="00376360"/>
    <w:rsid w:val="003847C8"/>
    <w:rsid w:val="003902D0"/>
    <w:rsid w:val="00394552"/>
    <w:rsid w:val="003A2A6F"/>
    <w:rsid w:val="003A6E94"/>
    <w:rsid w:val="003A759B"/>
    <w:rsid w:val="003B03B2"/>
    <w:rsid w:val="003B1896"/>
    <w:rsid w:val="003B1B3F"/>
    <w:rsid w:val="003B2B25"/>
    <w:rsid w:val="003B5E63"/>
    <w:rsid w:val="003C3221"/>
    <w:rsid w:val="003C693B"/>
    <w:rsid w:val="003D0F5B"/>
    <w:rsid w:val="003D16C9"/>
    <w:rsid w:val="003D34BF"/>
    <w:rsid w:val="003D3C66"/>
    <w:rsid w:val="003D65EC"/>
    <w:rsid w:val="003D6DA2"/>
    <w:rsid w:val="003E6831"/>
    <w:rsid w:val="003F3635"/>
    <w:rsid w:val="003F53FF"/>
    <w:rsid w:val="00405635"/>
    <w:rsid w:val="00411372"/>
    <w:rsid w:val="0042386A"/>
    <w:rsid w:val="00423CDA"/>
    <w:rsid w:val="00426CF3"/>
    <w:rsid w:val="0042785E"/>
    <w:rsid w:val="00427A97"/>
    <w:rsid w:val="004438F8"/>
    <w:rsid w:val="004439DD"/>
    <w:rsid w:val="00446837"/>
    <w:rsid w:val="004469B5"/>
    <w:rsid w:val="00453447"/>
    <w:rsid w:val="004573B8"/>
    <w:rsid w:val="00464E64"/>
    <w:rsid w:val="004722F6"/>
    <w:rsid w:val="00472B12"/>
    <w:rsid w:val="004761E7"/>
    <w:rsid w:val="00477F86"/>
    <w:rsid w:val="00480B3D"/>
    <w:rsid w:val="00484DA5"/>
    <w:rsid w:val="004864B6"/>
    <w:rsid w:val="004871BE"/>
    <w:rsid w:val="00491BEF"/>
    <w:rsid w:val="0049395A"/>
    <w:rsid w:val="0049595E"/>
    <w:rsid w:val="0049603E"/>
    <w:rsid w:val="00496585"/>
    <w:rsid w:val="004A178A"/>
    <w:rsid w:val="004B0252"/>
    <w:rsid w:val="004B5AD9"/>
    <w:rsid w:val="004B6563"/>
    <w:rsid w:val="004C6329"/>
    <w:rsid w:val="004C721F"/>
    <w:rsid w:val="004C7673"/>
    <w:rsid w:val="004D27F6"/>
    <w:rsid w:val="004D4E93"/>
    <w:rsid w:val="004D532F"/>
    <w:rsid w:val="004E04F1"/>
    <w:rsid w:val="004E35D5"/>
    <w:rsid w:val="004E5D6A"/>
    <w:rsid w:val="004F09CB"/>
    <w:rsid w:val="004F4D15"/>
    <w:rsid w:val="004F5819"/>
    <w:rsid w:val="00502C8E"/>
    <w:rsid w:val="00504A88"/>
    <w:rsid w:val="005056B6"/>
    <w:rsid w:val="0050600C"/>
    <w:rsid w:val="00510499"/>
    <w:rsid w:val="0051196D"/>
    <w:rsid w:val="00512667"/>
    <w:rsid w:val="00524D8F"/>
    <w:rsid w:val="005252B8"/>
    <w:rsid w:val="00527325"/>
    <w:rsid w:val="005377CC"/>
    <w:rsid w:val="00542E42"/>
    <w:rsid w:val="00547843"/>
    <w:rsid w:val="00565E45"/>
    <w:rsid w:val="0057488F"/>
    <w:rsid w:val="00574DC6"/>
    <w:rsid w:val="005807E8"/>
    <w:rsid w:val="005808B4"/>
    <w:rsid w:val="00581454"/>
    <w:rsid w:val="00585E74"/>
    <w:rsid w:val="00585FA0"/>
    <w:rsid w:val="00586066"/>
    <w:rsid w:val="00586F42"/>
    <w:rsid w:val="0059491E"/>
    <w:rsid w:val="005B4E22"/>
    <w:rsid w:val="005C0384"/>
    <w:rsid w:val="005C1851"/>
    <w:rsid w:val="005C2DB4"/>
    <w:rsid w:val="005C5C40"/>
    <w:rsid w:val="005D1EB5"/>
    <w:rsid w:val="005D2F43"/>
    <w:rsid w:val="005D6451"/>
    <w:rsid w:val="005D7EA8"/>
    <w:rsid w:val="005E1121"/>
    <w:rsid w:val="005E1768"/>
    <w:rsid w:val="005E424C"/>
    <w:rsid w:val="005E425F"/>
    <w:rsid w:val="005F31AC"/>
    <w:rsid w:val="005F3297"/>
    <w:rsid w:val="005F5FF0"/>
    <w:rsid w:val="0060516F"/>
    <w:rsid w:val="0061295D"/>
    <w:rsid w:val="00613378"/>
    <w:rsid w:val="00616AA7"/>
    <w:rsid w:val="006202B2"/>
    <w:rsid w:val="00623F0F"/>
    <w:rsid w:val="006248E8"/>
    <w:rsid w:val="00624A22"/>
    <w:rsid w:val="00627FCE"/>
    <w:rsid w:val="006329E7"/>
    <w:rsid w:val="00634D40"/>
    <w:rsid w:val="00636593"/>
    <w:rsid w:val="00637276"/>
    <w:rsid w:val="00637D13"/>
    <w:rsid w:val="0064370A"/>
    <w:rsid w:val="00645638"/>
    <w:rsid w:val="00646361"/>
    <w:rsid w:val="00647B43"/>
    <w:rsid w:val="00651A10"/>
    <w:rsid w:val="00652FE6"/>
    <w:rsid w:val="00653A02"/>
    <w:rsid w:val="00653B85"/>
    <w:rsid w:val="006550F2"/>
    <w:rsid w:val="006554CD"/>
    <w:rsid w:val="006573D6"/>
    <w:rsid w:val="00664325"/>
    <w:rsid w:val="00664C0D"/>
    <w:rsid w:val="00665F9F"/>
    <w:rsid w:val="006731F9"/>
    <w:rsid w:val="00675BF6"/>
    <w:rsid w:val="00677D47"/>
    <w:rsid w:val="006801A9"/>
    <w:rsid w:val="00686301"/>
    <w:rsid w:val="00693AEB"/>
    <w:rsid w:val="006A3EC6"/>
    <w:rsid w:val="006A3F1A"/>
    <w:rsid w:val="006A7D0F"/>
    <w:rsid w:val="006B0AAA"/>
    <w:rsid w:val="006B3E05"/>
    <w:rsid w:val="006B42B0"/>
    <w:rsid w:val="006C4517"/>
    <w:rsid w:val="006C79B9"/>
    <w:rsid w:val="006D2C5E"/>
    <w:rsid w:val="006D3F7D"/>
    <w:rsid w:val="006D42C0"/>
    <w:rsid w:val="006D7230"/>
    <w:rsid w:val="006E1658"/>
    <w:rsid w:val="006E1848"/>
    <w:rsid w:val="006E621D"/>
    <w:rsid w:val="006F5D76"/>
    <w:rsid w:val="00702CB0"/>
    <w:rsid w:val="00705081"/>
    <w:rsid w:val="00706084"/>
    <w:rsid w:val="0070735B"/>
    <w:rsid w:val="0071281E"/>
    <w:rsid w:val="007167D3"/>
    <w:rsid w:val="007222DE"/>
    <w:rsid w:val="007253FB"/>
    <w:rsid w:val="00726300"/>
    <w:rsid w:val="00727C8E"/>
    <w:rsid w:val="007333A1"/>
    <w:rsid w:val="007355DC"/>
    <w:rsid w:val="007375D3"/>
    <w:rsid w:val="007440DE"/>
    <w:rsid w:val="0074430D"/>
    <w:rsid w:val="00744A4C"/>
    <w:rsid w:val="00747458"/>
    <w:rsid w:val="0075049D"/>
    <w:rsid w:val="007560C0"/>
    <w:rsid w:val="00760AFA"/>
    <w:rsid w:val="0076257D"/>
    <w:rsid w:val="00765D51"/>
    <w:rsid w:val="00766832"/>
    <w:rsid w:val="007670A1"/>
    <w:rsid w:val="007702E2"/>
    <w:rsid w:val="007755AD"/>
    <w:rsid w:val="00777F84"/>
    <w:rsid w:val="007853C4"/>
    <w:rsid w:val="00785B1C"/>
    <w:rsid w:val="00790E1A"/>
    <w:rsid w:val="00795E28"/>
    <w:rsid w:val="007A0C41"/>
    <w:rsid w:val="007B748C"/>
    <w:rsid w:val="007C0056"/>
    <w:rsid w:val="007C2D1B"/>
    <w:rsid w:val="007C2D7F"/>
    <w:rsid w:val="007C5009"/>
    <w:rsid w:val="007D048D"/>
    <w:rsid w:val="007D3419"/>
    <w:rsid w:val="007D34F6"/>
    <w:rsid w:val="007E33CC"/>
    <w:rsid w:val="007F0AEA"/>
    <w:rsid w:val="007F2C33"/>
    <w:rsid w:val="00802E7A"/>
    <w:rsid w:val="00804242"/>
    <w:rsid w:val="00806454"/>
    <w:rsid w:val="00811836"/>
    <w:rsid w:val="008157E0"/>
    <w:rsid w:val="00821FA6"/>
    <w:rsid w:val="00827A0C"/>
    <w:rsid w:val="008301C8"/>
    <w:rsid w:val="008315F5"/>
    <w:rsid w:val="00831C89"/>
    <w:rsid w:val="00842F76"/>
    <w:rsid w:val="008465C9"/>
    <w:rsid w:val="00850EF6"/>
    <w:rsid w:val="008573D0"/>
    <w:rsid w:val="00862610"/>
    <w:rsid w:val="008723EA"/>
    <w:rsid w:val="00874E7B"/>
    <w:rsid w:val="008826B9"/>
    <w:rsid w:val="00885756"/>
    <w:rsid w:val="00891044"/>
    <w:rsid w:val="0089454B"/>
    <w:rsid w:val="00894B7C"/>
    <w:rsid w:val="008A3D6E"/>
    <w:rsid w:val="008B2544"/>
    <w:rsid w:val="008B694D"/>
    <w:rsid w:val="008C0F60"/>
    <w:rsid w:val="008D2796"/>
    <w:rsid w:val="008D7689"/>
    <w:rsid w:val="008E1F7B"/>
    <w:rsid w:val="008E6C06"/>
    <w:rsid w:val="008E7190"/>
    <w:rsid w:val="008F04BB"/>
    <w:rsid w:val="008F0E49"/>
    <w:rsid w:val="008F168F"/>
    <w:rsid w:val="008F371C"/>
    <w:rsid w:val="008F56C4"/>
    <w:rsid w:val="008F7B93"/>
    <w:rsid w:val="008F7DE1"/>
    <w:rsid w:val="00903C6E"/>
    <w:rsid w:val="00910A41"/>
    <w:rsid w:val="0091148C"/>
    <w:rsid w:val="00916C27"/>
    <w:rsid w:val="00932E18"/>
    <w:rsid w:val="009333CC"/>
    <w:rsid w:val="009402D0"/>
    <w:rsid w:val="009404E1"/>
    <w:rsid w:val="00940F3E"/>
    <w:rsid w:val="00945BD1"/>
    <w:rsid w:val="00946044"/>
    <w:rsid w:val="00951189"/>
    <w:rsid w:val="00954BAE"/>
    <w:rsid w:val="00964C3D"/>
    <w:rsid w:val="00967DB4"/>
    <w:rsid w:val="00970E48"/>
    <w:rsid w:val="00971BEE"/>
    <w:rsid w:val="0097539E"/>
    <w:rsid w:val="009866EB"/>
    <w:rsid w:val="00986BE9"/>
    <w:rsid w:val="00987D81"/>
    <w:rsid w:val="00995B19"/>
    <w:rsid w:val="00996E5D"/>
    <w:rsid w:val="009970D5"/>
    <w:rsid w:val="00997E6F"/>
    <w:rsid w:val="009A5652"/>
    <w:rsid w:val="009A76E8"/>
    <w:rsid w:val="009B0C66"/>
    <w:rsid w:val="009B3BEE"/>
    <w:rsid w:val="009C2B99"/>
    <w:rsid w:val="009D383C"/>
    <w:rsid w:val="009D7FAD"/>
    <w:rsid w:val="009F1199"/>
    <w:rsid w:val="009F1D83"/>
    <w:rsid w:val="00A02395"/>
    <w:rsid w:val="00A0293C"/>
    <w:rsid w:val="00A0488D"/>
    <w:rsid w:val="00A04A26"/>
    <w:rsid w:val="00A112EC"/>
    <w:rsid w:val="00A30AEB"/>
    <w:rsid w:val="00A35C4E"/>
    <w:rsid w:val="00A4445C"/>
    <w:rsid w:val="00A44649"/>
    <w:rsid w:val="00A46FA3"/>
    <w:rsid w:val="00A51980"/>
    <w:rsid w:val="00A528E1"/>
    <w:rsid w:val="00A531F0"/>
    <w:rsid w:val="00A54F60"/>
    <w:rsid w:val="00A55895"/>
    <w:rsid w:val="00A55C1E"/>
    <w:rsid w:val="00A608D0"/>
    <w:rsid w:val="00A614FF"/>
    <w:rsid w:val="00A615E2"/>
    <w:rsid w:val="00A61A6F"/>
    <w:rsid w:val="00A659DF"/>
    <w:rsid w:val="00A6686E"/>
    <w:rsid w:val="00A70929"/>
    <w:rsid w:val="00A75CD0"/>
    <w:rsid w:val="00A80C8B"/>
    <w:rsid w:val="00A8114D"/>
    <w:rsid w:val="00A87F37"/>
    <w:rsid w:val="00A9241F"/>
    <w:rsid w:val="00A92D93"/>
    <w:rsid w:val="00A95802"/>
    <w:rsid w:val="00AA316D"/>
    <w:rsid w:val="00AB6220"/>
    <w:rsid w:val="00AC455C"/>
    <w:rsid w:val="00AC6971"/>
    <w:rsid w:val="00AD38DB"/>
    <w:rsid w:val="00AD506F"/>
    <w:rsid w:val="00AE169C"/>
    <w:rsid w:val="00AE38BF"/>
    <w:rsid w:val="00AE4327"/>
    <w:rsid w:val="00AE5D1D"/>
    <w:rsid w:val="00AE621B"/>
    <w:rsid w:val="00AF2AD6"/>
    <w:rsid w:val="00AF3CB2"/>
    <w:rsid w:val="00AF5ACA"/>
    <w:rsid w:val="00B025ED"/>
    <w:rsid w:val="00B029D8"/>
    <w:rsid w:val="00B03421"/>
    <w:rsid w:val="00B13BEA"/>
    <w:rsid w:val="00B3030E"/>
    <w:rsid w:val="00B31540"/>
    <w:rsid w:val="00B338E5"/>
    <w:rsid w:val="00B3492D"/>
    <w:rsid w:val="00B36F8D"/>
    <w:rsid w:val="00B37044"/>
    <w:rsid w:val="00B40B4E"/>
    <w:rsid w:val="00B422C8"/>
    <w:rsid w:val="00B4328A"/>
    <w:rsid w:val="00B44D34"/>
    <w:rsid w:val="00B535EC"/>
    <w:rsid w:val="00B564B8"/>
    <w:rsid w:val="00B6695C"/>
    <w:rsid w:val="00B67C94"/>
    <w:rsid w:val="00B67D7F"/>
    <w:rsid w:val="00B7047D"/>
    <w:rsid w:val="00B70CBF"/>
    <w:rsid w:val="00B74285"/>
    <w:rsid w:val="00B74EAD"/>
    <w:rsid w:val="00B94B8A"/>
    <w:rsid w:val="00B95674"/>
    <w:rsid w:val="00B958FE"/>
    <w:rsid w:val="00B96648"/>
    <w:rsid w:val="00BA1159"/>
    <w:rsid w:val="00BA11FD"/>
    <w:rsid w:val="00BA4FF9"/>
    <w:rsid w:val="00BA5541"/>
    <w:rsid w:val="00BA5D05"/>
    <w:rsid w:val="00BB1A05"/>
    <w:rsid w:val="00BB574C"/>
    <w:rsid w:val="00BC13EA"/>
    <w:rsid w:val="00BD4A5C"/>
    <w:rsid w:val="00BD7206"/>
    <w:rsid w:val="00BE67B2"/>
    <w:rsid w:val="00BF5FF8"/>
    <w:rsid w:val="00BF688C"/>
    <w:rsid w:val="00BF6CDF"/>
    <w:rsid w:val="00BF7776"/>
    <w:rsid w:val="00C004A6"/>
    <w:rsid w:val="00C00C8B"/>
    <w:rsid w:val="00C0274F"/>
    <w:rsid w:val="00C03029"/>
    <w:rsid w:val="00C07142"/>
    <w:rsid w:val="00C1031E"/>
    <w:rsid w:val="00C10323"/>
    <w:rsid w:val="00C1049A"/>
    <w:rsid w:val="00C111DB"/>
    <w:rsid w:val="00C265A9"/>
    <w:rsid w:val="00C2755D"/>
    <w:rsid w:val="00C30E0B"/>
    <w:rsid w:val="00C333BD"/>
    <w:rsid w:val="00C422A4"/>
    <w:rsid w:val="00C44853"/>
    <w:rsid w:val="00C450DA"/>
    <w:rsid w:val="00C467F8"/>
    <w:rsid w:val="00C4767C"/>
    <w:rsid w:val="00C47D4C"/>
    <w:rsid w:val="00C50B97"/>
    <w:rsid w:val="00C51E7C"/>
    <w:rsid w:val="00C51F3F"/>
    <w:rsid w:val="00C52F87"/>
    <w:rsid w:val="00C61C97"/>
    <w:rsid w:val="00C6405D"/>
    <w:rsid w:val="00C70059"/>
    <w:rsid w:val="00C714BD"/>
    <w:rsid w:val="00C7340C"/>
    <w:rsid w:val="00C778C5"/>
    <w:rsid w:val="00C81670"/>
    <w:rsid w:val="00C82775"/>
    <w:rsid w:val="00C96835"/>
    <w:rsid w:val="00CA044E"/>
    <w:rsid w:val="00CA0833"/>
    <w:rsid w:val="00CA21DE"/>
    <w:rsid w:val="00CA2669"/>
    <w:rsid w:val="00CA42C9"/>
    <w:rsid w:val="00CA69C5"/>
    <w:rsid w:val="00CB3370"/>
    <w:rsid w:val="00CB56FF"/>
    <w:rsid w:val="00CB5CC0"/>
    <w:rsid w:val="00CD5B1C"/>
    <w:rsid w:val="00CE0797"/>
    <w:rsid w:val="00CE1E93"/>
    <w:rsid w:val="00CE26C9"/>
    <w:rsid w:val="00CF2BF3"/>
    <w:rsid w:val="00CF2F9F"/>
    <w:rsid w:val="00CF670C"/>
    <w:rsid w:val="00CF79B9"/>
    <w:rsid w:val="00D004C5"/>
    <w:rsid w:val="00D01E10"/>
    <w:rsid w:val="00D02294"/>
    <w:rsid w:val="00D068BB"/>
    <w:rsid w:val="00D07245"/>
    <w:rsid w:val="00D07ADD"/>
    <w:rsid w:val="00D1078A"/>
    <w:rsid w:val="00D1117F"/>
    <w:rsid w:val="00D13A62"/>
    <w:rsid w:val="00D13FD1"/>
    <w:rsid w:val="00D14642"/>
    <w:rsid w:val="00D202F7"/>
    <w:rsid w:val="00D237E7"/>
    <w:rsid w:val="00D25514"/>
    <w:rsid w:val="00D26D28"/>
    <w:rsid w:val="00D27844"/>
    <w:rsid w:val="00D3004E"/>
    <w:rsid w:val="00D31EC2"/>
    <w:rsid w:val="00D42EC7"/>
    <w:rsid w:val="00D457E9"/>
    <w:rsid w:val="00D464B5"/>
    <w:rsid w:val="00D530DE"/>
    <w:rsid w:val="00D57586"/>
    <w:rsid w:val="00D57F81"/>
    <w:rsid w:val="00D6099D"/>
    <w:rsid w:val="00D62118"/>
    <w:rsid w:val="00D63AA4"/>
    <w:rsid w:val="00D67AA5"/>
    <w:rsid w:val="00D7218A"/>
    <w:rsid w:val="00D72278"/>
    <w:rsid w:val="00D735B3"/>
    <w:rsid w:val="00D822B8"/>
    <w:rsid w:val="00D828B4"/>
    <w:rsid w:val="00D85DD2"/>
    <w:rsid w:val="00D93DB4"/>
    <w:rsid w:val="00DA1F74"/>
    <w:rsid w:val="00DA24C9"/>
    <w:rsid w:val="00DA3164"/>
    <w:rsid w:val="00DA43BA"/>
    <w:rsid w:val="00DB002E"/>
    <w:rsid w:val="00DB2AD5"/>
    <w:rsid w:val="00DB37A4"/>
    <w:rsid w:val="00DB5F65"/>
    <w:rsid w:val="00DC1A6D"/>
    <w:rsid w:val="00DC2093"/>
    <w:rsid w:val="00DC4621"/>
    <w:rsid w:val="00DC683D"/>
    <w:rsid w:val="00DD0C9F"/>
    <w:rsid w:val="00DD212D"/>
    <w:rsid w:val="00DD5874"/>
    <w:rsid w:val="00DD5905"/>
    <w:rsid w:val="00DE0D58"/>
    <w:rsid w:val="00DE4724"/>
    <w:rsid w:val="00DE77DB"/>
    <w:rsid w:val="00DF3990"/>
    <w:rsid w:val="00DF4E3C"/>
    <w:rsid w:val="00DF50DB"/>
    <w:rsid w:val="00E0118C"/>
    <w:rsid w:val="00E028B3"/>
    <w:rsid w:val="00E0396F"/>
    <w:rsid w:val="00E051B6"/>
    <w:rsid w:val="00E06CCE"/>
    <w:rsid w:val="00E071F8"/>
    <w:rsid w:val="00E20410"/>
    <w:rsid w:val="00E214ED"/>
    <w:rsid w:val="00E241C8"/>
    <w:rsid w:val="00E32AD2"/>
    <w:rsid w:val="00E34C11"/>
    <w:rsid w:val="00E35986"/>
    <w:rsid w:val="00E4181C"/>
    <w:rsid w:val="00E432B4"/>
    <w:rsid w:val="00E47ADA"/>
    <w:rsid w:val="00E70BB6"/>
    <w:rsid w:val="00E70C8F"/>
    <w:rsid w:val="00E84F6C"/>
    <w:rsid w:val="00E85F57"/>
    <w:rsid w:val="00E875C5"/>
    <w:rsid w:val="00E87E12"/>
    <w:rsid w:val="00E926DA"/>
    <w:rsid w:val="00E92A88"/>
    <w:rsid w:val="00E92E06"/>
    <w:rsid w:val="00E95EC0"/>
    <w:rsid w:val="00EA2344"/>
    <w:rsid w:val="00EA2692"/>
    <w:rsid w:val="00EA4497"/>
    <w:rsid w:val="00EA58D3"/>
    <w:rsid w:val="00EB079A"/>
    <w:rsid w:val="00EB0E36"/>
    <w:rsid w:val="00EB1521"/>
    <w:rsid w:val="00EB1F95"/>
    <w:rsid w:val="00EB5BC2"/>
    <w:rsid w:val="00EB6D74"/>
    <w:rsid w:val="00EC3421"/>
    <w:rsid w:val="00EC657B"/>
    <w:rsid w:val="00ED2517"/>
    <w:rsid w:val="00ED288A"/>
    <w:rsid w:val="00EE0C8B"/>
    <w:rsid w:val="00EF5862"/>
    <w:rsid w:val="00F0308D"/>
    <w:rsid w:val="00F03366"/>
    <w:rsid w:val="00F0706F"/>
    <w:rsid w:val="00F07E41"/>
    <w:rsid w:val="00F102DF"/>
    <w:rsid w:val="00F12A5C"/>
    <w:rsid w:val="00F169E2"/>
    <w:rsid w:val="00F202B2"/>
    <w:rsid w:val="00F20B6D"/>
    <w:rsid w:val="00F22B38"/>
    <w:rsid w:val="00F246B0"/>
    <w:rsid w:val="00F24701"/>
    <w:rsid w:val="00F262DE"/>
    <w:rsid w:val="00F32A1E"/>
    <w:rsid w:val="00F366C8"/>
    <w:rsid w:val="00F41447"/>
    <w:rsid w:val="00F4313C"/>
    <w:rsid w:val="00F45EB3"/>
    <w:rsid w:val="00F47B82"/>
    <w:rsid w:val="00F51200"/>
    <w:rsid w:val="00F6030C"/>
    <w:rsid w:val="00F637A8"/>
    <w:rsid w:val="00F66A98"/>
    <w:rsid w:val="00F7343D"/>
    <w:rsid w:val="00F759A2"/>
    <w:rsid w:val="00F8110A"/>
    <w:rsid w:val="00F84019"/>
    <w:rsid w:val="00F85F16"/>
    <w:rsid w:val="00F8688E"/>
    <w:rsid w:val="00F86901"/>
    <w:rsid w:val="00F87F71"/>
    <w:rsid w:val="00F9207F"/>
    <w:rsid w:val="00F93427"/>
    <w:rsid w:val="00F94FD1"/>
    <w:rsid w:val="00F95869"/>
    <w:rsid w:val="00F95E47"/>
    <w:rsid w:val="00FA00BA"/>
    <w:rsid w:val="00FA1131"/>
    <w:rsid w:val="00FA3044"/>
    <w:rsid w:val="00FA3A23"/>
    <w:rsid w:val="00FA3B14"/>
    <w:rsid w:val="00FB2E1E"/>
    <w:rsid w:val="00FB320B"/>
    <w:rsid w:val="00FB5596"/>
    <w:rsid w:val="00FC2879"/>
    <w:rsid w:val="00FC50A1"/>
    <w:rsid w:val="00FC63A2"/>
    <w:rsid w:val="00FD1C79"/>
    <w:rsid w:val="00FD2CDE"/>
    <w:rsid w:val="00FE4EB8"/>
    <w:rsid w:val="00FE541C"/>
    <w:rsid w:val="00FE5A69"/>
    <w:rsid w:val="00FE7196"/>
    <w:rsid w:val="00FF39AF"/>
    <w:rsid w:val="00FF50DA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30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E1658"/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68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D2551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F688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D25514"/>
    <w:rPr>
      <w:rFonts w:cs="Times New Roman"/>
      <w:sz w:val="24"/>
      <w:szCs w:val="24"/>
      <w:lang w:val="x-none" w:eastAsia="en-US"/>
    </w:rPr>
  </w:style>
  <w:style w:type="paragraph" w:customStyle="1" w:styleId="InsideAddress">
    <w:name w:val="Inside Address"/>
    <w:basedOn w:val="Normal"/>
    <w:rsid w:val="003D34BF"/>
    <w:pPr>
      <w:ind w:left="835" w:right="-360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D288A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semiHidden/>
    <w:locked/>
    <w:rsid w:val="00D2551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AE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E38BF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uiPriority w:val="22"/>
    <w:qFormat/>
    <w:locked/>
    <w:rsid w:val="00637D13"/>
    <w:rPr>
      <w:b/>
      <w:bCs/>
    </w:rPr>
  </w:style>
  <w:style w:type="paragraph" w:styleId="ListParagraph">
    <w:name w:val="List Paragraph"/>
    <w:basedOn w:val="Normal"/>
    <w:uiPriority w:val="34"/>
    <w:qFormat/>
    <w:rsid w:val="00453447"/>
    <w:pPr>
      <w:ind w:left="708"/>
    </w:pPr>
  </w:style>
  <w:style w:type="paragraph" w:customStyle="1" w:styleId="Default">
    <w:name w:val="Default"/>
    <w:rsid w:val="006463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17233"/>
  </w:style>
  <w:style w:type="paragraph" w:styleId="NormalWeb">
    <w:name w:val="Normal (Web)"/>
    <w:basedOn w:val="Normal"/>
    <w:uiPriority w:val="99"/>
    <w:unhideWhenUsed/>
    <w:rsid w:val="0060516F"/>
    <w:pPr>
      <w:spacing w:before="100" w:beforeAutospacing="1" w:after="100" w:afterAutospacing="1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30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E1658"/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68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D2551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F688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D25514"/>
    <w:rPr>
      <w:rFonts w:cs="Times New Roman"/>
      <w:sz w:val="24"/>
      <w:szCs w:val="24"/>
      <w:lang w:val="x-none" w:eastAsia="en-US"/>
    </w:rPr>
  </w:style>
  <w:style w:type="paragraph" w:customStyle="1" w:styleId="InsideAddress">
    <w:name w:val="Inside Address"/>
    <w:basedOn w:val="Normal"/>
    <w:rsid w:val="003D34BF"/>
    <w:pPr>
      <w:ind w:left="835" w:right="-360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D288A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semiHidden/>
    <w:locked/>
    <w:rsid w:val="00D2551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AE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E38BF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uiPriority w:val="22"/>
    <w:qFormat/>
    <w:locked/>
    <w:rsid w:val="00637D13"/>
    <w:rPr>
      <w:b/>
      <w:bCs/>
    </w:rPr>
  </w:style>
  <w:style w:type="paragraph" w:styleId="ListParagraph">
    <w:name w:val="List Paragraph"/>
    <w:basedOn w:val="Normal"/>
    <w:uiPriority w:val="34"/>
    <w:qFormat/>
    <w:rsid w:val="00453447"/>
    <w:pPr>
      <w:ind w:left="708"/>
    </w:pPr>
  </w:style>
  <w:style w:type="paragraph" w:customStyle="1" w:styleId="Default">
    <w:name w:val="Default"/>
    <w:rsid w:val="006463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17233"/>
  </w:style>
  <w:style w:type="paragraph" w:styleId="NormalWeb">
    <w:name w:val="Normal (Web)"/>
    <w:basedOn w:val="Normal"/>
    <w:uiPriority w:val="99"/>
    <w:unhideWhenUsed/>
    <w:rsid w:val="0060516F"/>
    <w:pPr>
      <w:spacing w:before="100" w:beforeAutospacing="1" w:after="100" w:afterAutospacing="1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ina.milcic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Desktop\Memorandum%20Lions%20guver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83AF-BED1-43D7-AEBF-0EF1C594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Lions guverner.dotx</Template>
  <TotalTime>127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Ivora</Company>
  <LinksUpToDate>false</LinksUpToDate>
  <CharactersWithSpaces>1713</CharactersWithSpaces>
  <SharedDoc>false</SharedDoc>
  <HLinks>
    <vt:vector size="24" baseType="variant">
      <vt:variant>
        <vt:i4>7929929</vt:i4>
      </vt:variant>
      <vt:variant>
        <vt:i4>9</vt:i4>
      </vt:variant>
      <vt:variant>
        <vt:i4>0</vt:i4>
      </vt:variant>
      <vt:variant>
        <vt:i4>5</vt:i4>
      </vt:variant>
      <vt:variant>
        <vt:lpwstr>mailto:rpavlicic@gmail.com</vt:lpwstr>
      </vt:variant>
      <vt:variant>
        <vt:lpwstr/>
      </vt:variant>
      <vt:variant>
        <vt:i4>3604569</vt:i4>
      </vt:variant>
      <vt:variant>
        <vt:i4>6</vt:i4>
      </vt:variant>
      <vt:variant>
        <vt:i4>0</vt:i4>
      </vt:variant>
      <vt:variant>
        <vt:i4>5</vt:i4>
      </vt:variant>
      <vt:variant>
        <vt:lpwstr>mailto:vesna.plavsic@zlatneruke.hr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mailto:branimir.milcic@zg.t-com.hr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mailto:rozina.milcic@gmail.com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Rozina</cp:lastModifiedBy>
  <cp:revision>37</cp:revision>
  <cp:lastPrinted>2019-04-14T22:16:00Z</cp:lastPrinted>
  <dcterms:created xsi:type="dcterms:W3CDTF">2019-04-11T09:51:00Z</dcterms:created>
  <dcterms:modified xsi:type="dcterms:W3CDTF">2019-04-26T10:44:00Z</dcterms:modified>
</cp:coreProperties>
</file>